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0D76060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20328E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3E4564C3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73758D2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1572AC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38121BB8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1C8186F" w14:textId="77777777" w:rsidR="005D4699" w:rsidRDefault="005D4699" w:rsidP="005D4699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45E2ED9" w14:textId="77777777" w:rsidR="005D4699" w:rsidRPr="00971002" w:rsidRDefault="005D4699" w:rsidP="005D4699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163817E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16B7266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21092A9" w14:textId="77777777" w:rsidR="00C75B30" w:rsidRDefault="00CC4B62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BD4C3B0" wp14:editId="6C63FA8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415B4CF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198E37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2354EC7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6A43A8E" w14:textId="77777777" w:rsidR="000A0302" w:rsidRDefault="005C4508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Ozerna </w:t>
            </w:r>
            <w:r w:rsidR="00C40059">
              <w:rPr>
                <w:rFonts w:ascii="Arial" w:hAnsi="Arial"/>
                <w:b/>
                <w:sz w:val="28"/>
              </w:rPr>
              <w:t>Special</w:t>
            </w:r>
          </w:p>
          <w:p w14:paraId="45673479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7E61C79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C0030EE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139BF55A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831ECDB" w14:textId="77777777" w:rsidR="000A0302" w:rsidRDefault="00CC4B6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528EBA60" wp14:editId="4890CAAB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E5845AD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1B75FFED" w14:textId="77777777" w:rsidR="003D4809" w:rsidRDefault="00342DA2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42DA2">
              <w:rPr>
                <w:rFonts w:ascii="Arial" w:hAnsi="Arial"/>
                <w:sz w:val="22"/>
              </w:rPr>
              <w:t>Kann die Atemwege reizen.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8E7E72A" w14:textId="77777777" w:rsidR="000A0302" w:rsidRDefault="00CC4B6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75BBDB22" wp14:editId="42D29F76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AB4FA8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1202EE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7FE65A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BFC3BB3" w14:textId="77777777" w:rsidR="000A0302" w:rsidRDefault="00CC4B6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53C524D" wp14:editId="162E250C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B2B61" w14:textId="77777777" w:rsidR="000A0302" w:rsidRDefault="00CC4B6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50055F" wp14:editId="2FEAAFFB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40BEAB2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  <w:r w:rsidR="0004655D">
              <w:rPr>
                <w:rFonts w:ascii="Arial" w:hAnsi="Arial"/>
                <w:sz w:val="22"/>
              </w:rPr>
              <w:t xml:space="preserve"> Bei größerer Staubentwicklung Atemschutz anlegen.</w:t>
            </w:r>
          </w:p>
          <w:p w14:paraId="0837B34A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Kleidung sofort ausziehen. Bei Berührung mit der Haut sofort mit viel Wasser abwaschen. Vorbeugender Hautschutz.</w:t>
            </w:r>
          </w:p>
          <w:p w14:paraId="5BE5E4D7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</w:t>
            </w:r>
            <w:r w:rsidR="0004655D">
              <w:rPr>
                <w:rFonts w:ascii="Arial" w:hAnsi="Arial"/>
                <w:sz w:val="22"/>
              </w:rPr>
              <w:t>Staubentwicklung</w:t>
            </w:r>
            <w:r>
              <w:rPr>
                <w:rFonts w:ascii="Arial" w:hAnsi="Arial"/>
                <w:sz w:val="22"/>
              </w:rPr>
              <w:t xml:space="preserve">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D88E679" w14:textId="77777777" w:rsidR="000A0302" w:rsidRDefault="00CC4B62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96DF8F1" wp14:editId="6AF40E57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F0F">
              <w:rPr>
                <w:noProof/>
              </w:rPr>
              <w:drawing>
                <wp:inline distT="0" distB="0" distL="0" distR="0" wp14:anchorId="2FD702D0" wp14:editId="6693ABEB">
                  <wp:extent cx="723900" cy="723900"/>
                  <wp:effectExtent l="0" t="0" r="0" b="0"/>
                  <wp:docPr id="6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753E626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58FA71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30AFAB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7424AD9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658EB94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5515DF5" w14:textId="77777777" w:rsidR="000A0302" w:rsidRDefault="00CC4B6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A3745B7" wp14:editId="457A542C">
                  <wp:extent cx="685800" cy="6000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E72B8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CD3DA4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1669C30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26C2A2D" w14:textId="77777777" w:rsidR="0004655D" w:rsidRDefault="0004655D" w:rsidP="0004655D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Jegliche Staubentwicklung vermeiden. Für gute Raumlüftung sorgen.</w:t>
            </w:r>
          </w:p>
          <w:p w14:paraId="3A9AEE7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64BC3236" w14:textId="77777777" w:rsidR="00A46B41" w:rsidRDefault="0004655D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Verschüttetes Produkt trocken aufnehmen (Vorsicht Staubentwicklung möglich!) und zur Entsorgung als Sondermüll in die vorgesehenen Behälter sammeln. </w:t>
            </w:r>
            <w:r w:rsidR="00A46B41">
              <w:rPr>
                <w:rFonts w:ascii="Arial" w:hAnsi="Arial"/>
                <w:sz w:val="22"/>
              </w:rPr>
              <w:t xml:space="preserve"> Restmengen mit viel Wasser wegspülen.</w:t>
            </w:r>
          </w:p>
          <w:p w14:paraId="22DF24AD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25BA71D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F665D4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515B5D4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CED469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7383F19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CAD19AB" w14:textId="77777777" w:rsidR="000A0302" w:rsidRDefault="00CC4B6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0FBFBE6" wp14:editId="5DFB46D9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E9E8C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6D52A38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 w:rsidR="0004655D">
              <w:rPr>
                <w:rFonts w:ascii="Arial" w:hAnsi="Arial"/>
                <w:sz w:val="22"/>
              </w:rPr>
              <w:t>Beschmutzte</w:t>
            </w:r>
            <w:r>
              <w:rPr>
                <w:rFonts w:ascii="Arial" w:hAnsi="Arial"/>
                <w:sz w:val="22"/>
              </w:rPr>
              <w:t xml:space="preserve"> Bekleidung sofort </w:t>
            </w:r>
            <w:r w:rsidR="0004655D">
              <w:rPr>
                <w:rFonts w:ascii="Arial" w:hAnsi="Arial"/>
                <w:sz w:val="22"/>
              </w:rPr>
              <w:t xml:space="preserve">vorsichtig </w:t>
            </w:r>
            <w:r>
              <w:rPr>
                <w:rFonts w:ascii="Arial" w:hAnsi="Arial"/>
                <w:sz w:val="22"/>
              </w:rPr>
              <w:t>entfernen und betroffene Körperstellen mit reichlich Wasser spülen, bei großflächigem Hautkontakt: Notdusche, ggf. Arzt aufsuchen.</w:t>
            </w:r>
          </w:p>
          <w:p w14:paraId="3AC15327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59FCA79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EF1F04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E274C7C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44AE2AA8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68A74160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4C5D8BC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7D909E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7F5F3FC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BC744BA" w14:textId="77777777" w:rsidR="000A0302" w:rsidRDefault="00CC4B6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BD9D7B1" wp14:editId="3F344C9C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6A476B3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EF1F04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4E6A96C8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6A2743C1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041F322E" w14:textId="77777777" w:rsidR="000A0302" w:rsidRDefault="00C75B30">
      <w:pPr>
        <w:rPr>
          <w:rFonts w:ascii="Arial" w:hAnsi="Arial"/>
          <w:sz w:val="22"/>
        </w:rPr>
      </w:pPr>
      <w:r w:rsidRPr="00CC4B6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4655D"/>
    <w:rsid w:val="000A0302"/>
    <w:rsid w:val="00225AF9"/>
    <w:rsid w:val="00342DA2"/>
    <w:rsid w:val="003D4809"/>
    <w:rsid w:val="00411FD7"/>
    <w:rsid w:val="00442E33"/>
    <w:rsid w:val="00453CF7"/>
    <w:rsid w:val="0048715C"/>
    <w:rsid w:val="004E336D"/>
    <w:rsid w:val="00553C93"/>
    <w:rsid w:val="005C4508"/>
    <w:rsid w:val="005D4699"/>
    <w:rsid w:val="00672D07"/>
    <w:rsid w:val="008D47FD"/>
    <w:rsid w:val="00904EA0"/>
    <w:rsid w:val="00A46B41"/>
    <w:rsid w:val="00A85972"/>
    <w:rsid w:val="00C34B55"/>
    <w:rsid w:val="00C40059"/>
    <w:rsid w:val="00C75B30"/>
    <w:rsid w:val="00CC4B62"/>
    <w:rsid w:val="00D66EBE"/>
    <w:rsid w:val="00E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FF20A"/>
  <w15:chartTrackingRefBased/>
  <w15:docId w15:val="{62998D9E-A590-498C-A40E-5C452388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266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2021-04-29T10:40:00Z</dcterms:created>
  <dcterms:modified xsi:type="dcterms:W3CDTF">2022-07-18T08:50:00Z</dcterms:modified>
</cp:coreProperties>
</file>